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3" w:rsidRDefault="001421C3">
      <w:pPr>
        <w:pStyle w:val="a5"/>
        <w:rPr>
          <w:lang w:eastAsia="ja-JP"/>
        </w:rPr>
      </w:pPr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9504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C86523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366866" w:rsidRPr="00F102EA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C86523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6E529D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SISA201</w:t>
      </w:r>
      <w:r w:rsidR="006E529D">
        <w:rPr>
          <w:lang w:eastAsia="ja-JP"/>
        </w:rPr>
        <w:t>8</w:t>
      </w:r>
    </w:p>
    <w:p w:rsidR="001421C3" w:rsidRPr="00FD6D60" w:rsidRDefault="006E529D" w:rsidP="006E529D">
      <w:pPr>
        <w:spacing w:line="260" w:lineRule="exact"/>
        <w:ind w:firstLineChars="1200" w:firstLine="2880"/>
        <w:rPr>
          <w:lang w:eastAsia="ja-JP"/>
        </w:rPr>
      </w:pPr>
      <w:r>
        <w:rPr>
          <w:rFonts w:hint="eastAsia"/>
          <w:lang w:eastAsia="ja-JP"/>
        </w:rPr>
        <w:t>(201</w:t>
      </w:r>
      <w:r>
        <w:rPr>
          <w:lang w:eastAsia="ja-JP"/>
        </w:rPr>
        <w:t>8</w:t>
      </w:r>
      <w:r>
        <w:rPr>
          <w:rFonts w:hint="eastAsia"/>
          <w:lang w:eastAsia="ja-JP"/>
        </w:rPr>
        <w:t xml:space="preserve"> International Workshop on Smart Info-Media Systems in Asia)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6E529D">
        <w:rPr>
          <w:rFonts w:hint="eastAsia"/>
          <w:lang w:eastAsia="ja-JP"/>
        </w:rPr>
        <w:t xml:space="preserve">September </w:t>
      </w:r>
      <w:r w:rsidR="006E529D">
        <w:rPr>
          <w:lang w:eastAsia="ja-JP"/>
        </w:rPr>
        <w:t>5</w:t>
      </w:r>
      <w:r w:rsidR="006E529D">
        <w:rPr>
          <w:rFonts w:hint="eastAsia"/>
          <w:lang w:eastAsia="ja-JP"/>
        </w:rPr>
        <w:t xml:space="preserve"> - </w:t>
      </w:r>
      <w:r w:rsidR="006E529D">
        <w:rPr>
          <w:lang w:eastAsia="ja-JP"/>
        </w:rPr>
        <w:t>7</w:t>
      </w:r>
      <w:r w:rsidR="006E529D">
        <w:rPr>
          <w:rFonts w:hint="eastAsia"/>
          <w:lang w:eastAsia="ja-JP"/>
        </w:rPr>
        <w:t>, 201</w:t>
      </w:r>
      <w:r w:rsidR="006E529D">
        <w:rPr>
          <w:lang w:eastAsia="ja-JP"/>
        </w:rPr>
        <w:t>8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Place:</w:t>
      </w:r>
      <w:r w:rsidR="006E529D">
        <w:rPr>
          <w:lang w:eastAsia="ja-JP"/>
        </w:rPr>
        <w:t xml:space="preserve"> </w:t>
      </w:r>
      <w:r w:rsidR="006E529D" w:rsidRPr="00B045F4">
        <w:rPr>
          <w:lang w:eastAsia="ja-JP"/>
        </w:rPr>
        <w:t>Inner Mongolia University of Technology</w:t>
      </w:r>
      <w:r w:rsidR="006E529D">
        <w:t xml:space="preserve">, </w:t>
      </w:r>
      <w:r w:rsidR="006E529D">
        <w:rPr>
          <w:lang w:eastAsia="ja-JP"/>
        </w:rPr>
        <w:t>China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</w:t>
      </w:r>
      <w:r w:rsidR="0071102F">
        <w:t xml:space="preserve"> of the manuscript: (Paper ID: </w:t>
      </w:r>
      <w:r>
        <w:t>_</w:t>
      </w:r>
      <w:r w:rsidR="0071102F">
        <w:t>__</w:t>
      </w:r>
      <w:bookmarkStart w:id="0" w:name="_GoBack"/>
      <w:bookmarkEnd w:id="0"/>
      <w:r>
        <w:t>_</w:t>
      </w:r>
      <w:r w:rsidR="0071102F">
        <w:t>____</w:t>
      </w:r>
      <w:r w:rsidR="0071102F">
        <w:t>_</w:t>
      </w:r>
      <w:r w:rsidR="0071102F">
        <w:t>____</w:t>
      </w:r>
      <w:r w:rsidR="00A07EF1">
        <w:rPr>
          <w:lang w:eastAsia="ja-JP"/>
        </w:rPr>
        <w:t>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Author(s)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4D4CD1">
      <w:pPr>
        <w:spacing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lang w:eastAsia="ja-JP"/>
        </w:rPr>
      </w:pPr>
    </w:p>
    <w:p w:rsidR="004D4CD1" w:rsidRDefault="004D4CD1" w:rsidP="00BD017A">
      <w:pP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>
        <w:rPr>
          <w:rFonts w:hint="eastAsia"/>
          <w:lang w:eastAsia="ja-JP"/>
        </w:rPr>
        <w:t xml:space="preserve">　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Date (Month/Day/Year)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著作権管理委員会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23" w:rsidRDefault="00C86523">
      <w:r>
        <w:separator/>
      </w:r>
    </w:p>
  </w:endnote>
  <w:endnote w:type="continuationSeparator" w:id="0">
    <w:p w:rsidR="00C86523" w:rsidRDefault="00C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23" w:rsidRDefault="00C86523">
      <w:r>
        <w:separator/>
      </w:r>
    </w:p>
  </w:footnote>
  <w:footnote w:type="continuationSeparator" w:id="0">
    <w:p w:rsidR="00C86523" w:rsidRDefault="00C8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C86523" w:rsidP="00DE5BC5">
    <w:pPr>
      <w:jc w:val="center"/>
      <w:rPr>
        <w:b/>
      </w:rPr>
    </w:pPr>
    <w:r>
      <w:rPr>
        <w:b/>
        <w:bCs/>
        <w:noProof/>
        <w:lang w:eastAsia="ja-JP" w:bidi="ar-SA"/>
      </w:rPr>
      <w:pict>
        <v:line id="_x0000_s2050" style="position:absolute;left:0;text-align:left;flip:y;z-index:1" from="17.25pt,20pt" to="450.75pt,20pt"/>
      </w:pic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1C3"/>
    <w:rsid w:val="00140D5F"/>
    <w:rsid w:val="001421C3"/>
    <w:rsid w:val="002B7A51"/>
    <w:rsid w:val="00366866"/>
    <w:rsid w:val="00396D59"/>
    <w:rsid w:val="004C5070"/>
    <w:rsid w:val="004D4CD1"/>
    <w:rsid w:val="00683462"/>
    <w:rsid w:val="006E529D"/>
    <w:rsid w:val="0071102F"/>
    <w:rsid w:val="0078057F"/>
    <w:rsid w:val="008D600F"/>
    <w:rsid w:val="00937C72"/>
    <w:rsid w:val="00A07EF1"/>
    <w:rsid w:val="00AD26D8"/>
    <w:rsid w:val="00B35652"/>
    <w:rsid w:val="00BD017A"/>
    <w:rsid w:val="00BD4942"/>
    <w:rsid w:val="00C86523"/>
    <w:rsid w:val="00CB7E7F"/>
    <w:rsid w:val="00DE5BC5"/>
    <w:rsid w:val="00E3450E"/>
    <w:rsid w:val="00F952F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EEF6C9A"/>
  <w15:docId w15:val="{0454924E-25ED-47C8-B644-E85D312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TRANSFER AGREEMENT</vt:lpstr>
    </vt:vector>
  </TitlesOfParts>
  <Company/>
  <LinksUpToDate>false</LinksUpToDate>
  <CharactersWithSpaces>1905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Windows User</cp:lastModifiedBy>
  <cp:revision>7</cp:revision>
  <cp:lastPrinted>2015-06-19T04:33:00Z</cp:lastPrinted>
  <dcterms:created xsi:type="dcterms:W3CDTF">2015-06-19T04:32:00Z</dcterms:created>
  <dcterms:modified xsi:type="dcterms:W3CDTF">2018-06-22T15:38:00Z</dcterms:modified>
</cp:coreProperties>
</file>