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EC1A0E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EC1A0E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SISA201</w:t>
      </w:r>
      <w:r w:rsidR="001446F6" w:rsidRPr="00556107">
        <w:rPr>
          <w:lang w:eastAsia="ja-JP"/>
        </w:rPr>
        <w:t>9</w:t>
      </w:r>
    </w:p>
    <w:p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(2019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1446F6" w:rsidRPr="00556107">
        <w:rPr>
          <w:rFonts w:hint="eastAsia"/>
          <w:lang w:eastAsia="ja-JP"/>
        </w:rPr>
        <w:t>September</w:t>
      </w:r>
      <w:r w:rsidR="006E529D" w:rsidRPr="00556107">
        <w:rPr>
          <w:rFonts w:hint="eastAsia"/>
          <w:lang w:eastAsia="ja-JP"/>
        </w:rPr>
        <w:t xml:space="preserve"> </w:t>
      </w:r>
      <w:r w:rsidR="001446F6" w:rsidRPr="00556107">
        <w:rPr>
          <w:rFonts w:hint="eastAsia"/>
          <w:lang w:eastAsia="ja-JP"/>
        </w:rPr>
        <w:t>4</w:t>
      </w:r>
      <w:r w:rsidR="006E529D" w:rsidRPr="00556107">
        <w:rPr>
          <w:rFonts w:hint="eastAsia"/>
          <w:lang w:eastAsia="ja-JP"/>
        </w:rPr>
        <w:t xml:space="preserve"> - </w:t>
      </w:r>
      <w:r w:rsidR="001446F6" w:rsidRPr="00556107">
        <w:rPr>
          <w:rFonts w:hint="eastAsia"/>
          <w:lang w:eastAsia="ja-JP"/>
        </w:rPr>
        <w:t>6</w:t>
      </w:r>
      <w:r w:rsidR="006E529D" w:rsidRPr="00556107">
        <w:rPr>
          <w:rFonts w:hint="eastAsia"/>
          <w:lang w:eastAsia="ja-JP"/>
        </w:rPr>
        <w:t>, 201</w:t>
      </w:r>
      <w:r w:rsidR="001446F6" w:rsidRPr="00556107">
        <w:rPr>
          <w:lang w:eastAsia="ja-JP"/>
        </w:rPr>
        <w:t>9</w:t>
      </w:r>
    </w:p>
    <w:p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r w:rsidR="001446F6" w:rsidRPr="00556107">
        <w:rPr>
          <w:lang w:eastAsia="ja-JP"/>
        </w:rPr>
        <w:t>Meiji University</w:t>
      </w:r>
      <w:r w:rsidR="006E529D">
        <w:t xml:space="preserve">, </w:t>
      </w:r>
      <w:r w:rsidR="00960F0A">
        <w:rPr>
          <w:rFonts w:hint="eastAsia"/>
          <w:lang w:eastAsia="ja-JP"/>
        </w:rPr>
        <w:t>Japan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Author(s)</w:t>
      </w:r>
    </w:p>
    <w:p w:rsidR="001421C3" w:rsidRPr="001A307C" w:rsidRDefault="001421C3" w:rsidP="00BD017A">
      <w:pPr>
        <w:pBdr>
          <w:bottom w:val="single" w:sz="12" w:space="1" w:color="auto"/>
        </w:pBdr>
        <w:spacing w:line="260" w:lineRule="exact"/>
        <w:rPr>
          <w:rFonts w:hint="eastAsia"/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1A307C">
      <w:pPr>
        <w:spacing w:beforeLines="75" w:before="180"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rFonts w:hint="eastAsia"/>
          <w:lang w:eastAsia="ja-JP"/>
        </w:rPr>
      </w:pPr>
    </w:p>
    <w:p w:rsidR="001A307C" w:rsidRDefault="001A307C" w:rsidP="001A307C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A307C" w:rsidRDefault="001A307C" w:rsidP="00BD017A">
      <w:pPr>
        <w:spacing w:line="260" w:lineRule="exact"/>
        <w:rPr>
          <w:rFonts w:hint="eastAsia"/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1A307C">
      <w:pPr>
        <w:spacing w:beforeLines="75" w:before="180" w:line="260" w:lineRule="exact"/>
      </w:pPr>
      <w:bookmarkStart w:id="0" w:name="_GoBack"/>
      <w:r>
        <w:t>Date (Month/Day/Year)</w:t>
      </w:r>
    </w:p>
    <w:bookmarkEnd w:id="0"/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0E" w:rsidRDefault="00EC1A0E">
      <w:r>
        <w:separator/>
      </w:r>
    </w:p>
  </w:endnote>
  <w:endnote w:type="continuationSeparator" w:id="0">
    <w:p w:rsidR="00EC1A0E" w:rsidRDefault="00E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0E" w:rsidRDefault="00EC1A0E">
      <w:r>
        <w:separator/>
      </w:r>
    </w:p>
  </w:footnote>
  <w:footnote w:type="continuationSeparator" w:id="0">
    <w:p w:rsidR="00EC1A0E" w:rsidRDefault="00EC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3"/>
    <w:rsid w:val="00140D5F"/>
    <w:rsid w:val="001421C3"/>
    <w:rsid w:val="001446F6"/>
    <w:rsid w:val="001A307C"/>
    <w:rsid w:val="001C3760"/>
    <w:rsid w:val="002B7A51"/>
    <w:rsid w:val="00366866"/>
    <w:rsid w:val="00396D59"/>
    <w:rsid w:val="00463C61"/>
    <w:rsid w:val="004C5070"/>
    <w:rsid w:val="004D4CD1"/>
    <w:rsid w:val="00556107"/>
    <w:rsid w:val="00683462"/>
    <w:rsid w:val="006E529D"/>
    <w:rsid w:val="00713F0E"/>
    <w:rsid w:val="00736AAD"/>
    <w:rsid w:val="0078057F"/>
    <w:rsid w:val="008D600F"/>
    <w:rsid w:val="00937C72"/>
    <w:rsid w:val="00960F0A"/>
    <w:rsid w:val="00A061F9"/>
    <w:rsid w:val="00A07EF1"/>
    <w:rsid w:val="00AD26D8"/>
    <w:rsid w:val="00AE7F67"/>
    <w:rsid w:val="00B35652"/>
    <w:rsid w:val="00BD017A"/>
    <w:rsid w:val="00BD4942"/>
    <w:rsid w:val="00CB7E7F"/>
    <w:rsid w:val="00DE5BC5"/>
    <w:rsid w:val="00E3450E"/>
    <w:rsid w:val="00EB5E15"/>
    <w:rsid w:val="00EC1A0E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01B1A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1904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kait</cp:lastModifiedBy>
  <cp:revision>2</cp:revision>
  <cp:lastPrinted>2018-11-27T06:46:00Z</cp:lastPrinted>
  <dcterms:created xsi:type="dcterms:W3CDTF">2019-08-06T06:59:00Z</dcterms:created>
  <dcterms:modified xsi:type="dcterms:W3CDTF">2019-08-06T06:59:00Z</dcterms:modified>
</cp:coreProperties>
</file>