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3" w:rsidRDefault="001421C3">
      <w:pPr>
        <w:pStyle w:val="a5"/>
        <w:rPr>
          <w:lang w:eastAsia="ja-JP"/>
        </w:rPr>
      </w:pPr>
      <w:bookmarkStart w:id="0" w:name="_GoBack"/>
      <w:bookmarkEnd w:id="0"/>
    </w:p>
    <w:p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9446"/>
      </w:tblGrid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243091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366866" w:rsidRPr="00F102EA">
                <w:rPr>
                  <w:rStyle w:val="aff4"/>
                  <w:rFonts w:eastAsia="ＭＳ Ｐゴシック"/>
                  <w:lang w:eastAsia="ja-JP" w:bidi="ar-SA"/>
                </w:rPr>
                <w:t>http://www.ieice.org/jpn/about/kitei/chosakukenkitei.pdf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243091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:rsidR="001421C3" w:rsidRDefault="001421C3">
      <w:pPr>
        <w:rPr>
          <w:lang w:eastAsia="ja-JP"/>
        </w:rPr>
      </w:pPr>
    </w:p>
    <w:p w:rsidR="006E529D" w:rsidRPr="00556107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</w:t>
      </w:r>
      <w:r w:rsidR="006E529D" w:rsidRPr="00556107">
        <w:rPr>
          <w:rFonts w:hint="eastAsia"/>
          <w:lang w:eastAsia="ja-JP"/>
        </w:rPr>
        <w:t>SISA20</w:t>
      </w:r>
      <w:r w:rsidR="0041049D">
        <w:rPr>
          <w:lang w:eastAsia="ja-JP"/>
        </w:rPr>
        <w:t>2</w:t>
      </w:r>
      <w:r w:rsidR="000B1EA2">
        <w:rPr>
          <w:lang w:eastAsia="ja-JP"/>
        </w:rPr>
        <w:t>1</w:t>
      </w:r>
    </w:p>
    <w:p w:rsidR="001421C3" w:rsidRPr="00FD6D60" w:rsidRDefault="001446F6" w:rsidP="006E529D">
      <w:pPr>
        <w:spacing w:line="260" w:lineRule="exact"/>
        <w:ind w:firstLineChars="1200" w:firstLine="2880"/>
        <w:rPr>
          <w:lang w:eastAsia="ja-JP"/>
        </w:rPr>
      </w:pPr>
      <w:r w:rsidRPr="00556107">
        <w:rPr>
          <w:rFonts w:hint="eastAsia"/>
          <w:lang w:eastAsia="ja-JP"/>
        </w:rPr>
        <w:t>(20</w:t>
      </w:r>
      <w:r w:rsidR="0041049D">
        <w:rPr>
          <w:lang w:eastAsia="ja-JP"/>
        </w:rPr>
        <w:t>2</w:t>
      </w:r>
      <w:r w:rsidR="000B1EA2">
        <w:rPr>
          <w:lang w:eastAsia="ja-JP"/>
        </w:rPr>
        <w:t>1</w:t>
      </w:r>
      <w:r w:rsidR="006E529D">
        <w:rPr>
          <w:rFonts w:hint="eastAsia"/>
          <w:lang w:eastAsia="ja-JP"/>
        </w:rPr>
        <w:t xml:space="preserve"> International Workshop on Smart Info-Media Systems in Asia)</w:t>
      </w:r>
    </w:p>
    <w:p w:rsidR="001421C3" w:rsidRPr="00556107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0B1EA2">
        <w:rPr>
          <w:rFonts w:hint="eastAsia"/>
          <w:lang w:eastAsia="ja-JP"/>
        </w:rPr>
        <w:t>September</w:t>
      </w:r>
      <w:r w:rsidR="000B1EA2">
        <w:rPr>
          <w:lang w:eastAsia="ja-JP"/>
        </w:rPr>
        <w:t xml:space="preserve"> 20</w:t>
      </w:r>
      <w:r w:rsidR="006E529D" w:rsidRPr="00556107">
        <w:rPr>
          <w:rFonts w:hint="eastAsia"/>
          <w:lang w:eastAsia="ja-JP"/>
        </w:rPr>
        <w:t xml:space="preserve"> - </w:t>
      </w:r>
      <w:r w:rsidR="000B1EA2">
        <w:rPr>
          <w:lang w:eastAsia="ja-JP"/>
        </w:rPr>
        <w:t>22</w:t>
      </w:r>
      <w:r w:rsidR="006E529D" w:rsidRPr="00556107">
        <w:rPr>
          <w:rFonts w:hint="eastAsia"/>
          <w:lang w:eastAsia="ja-JP"/>
        </w:rPr>
        <w:t>, 20</w:t>
      </w:r>
      <w:r w:rsidR="000B1EA2">
        <w:rPr>
          <w:lang w:eastAsia="ja-JP"/>
        </w:rPr>
        <w:t>21</w:t>
      </w:r>
    </w:p>
    <w:p w:rsidR="001421C3" w:rsidRDefault="001421C3" w:rsidP="00BD017A">
      <w:pPr>
        <w:spacing w:line="260" w:lineRule="exact"/>
        <w:rPr>
          <w:lang w:eastAsia="ja-JP"/>
        </w:rPr>
      </w:pPr>
      <w:r w:rsidRPr="00556107">
        <w:rPr>
          <w:rFonts w:hint="eastAsia"/>
          <w:lang w:eastAsia="ja-JP"/>
        </w:rPr>
        <w:t>Place:</w:t>
      </w:r>
      <w:r w:rsidR="006E529D" w:rsidRPr="00556107">
        <w:rPr>
          <w:lang w:eastAsia="ja-JP"/>
        </w:rPr>
        <w:t xml:space="preserve"> </w:t>
      </w:r>
      <w:r w:rsidR="000B1EA2">
        <w:rPr>
          <w:lang w:eastAsia="ja-JP"/>
        </w:rPr>
        <w:t>Online (Sapporo, Hokkaido, Japan)</w:t>
      </w:r>
    </w:p>
    <w:p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  <w:rPr>
          <w:lang w:eastAsia="ja-JP"/>
        </w:rPr>
      </w:pPr>
      <w:r>
        <w:t>Title of the manuscript: (</w:t>
      </w:r>
      <w:r w:rsidR="00960F0A">
        <w:rPr>
          <w:rFonts w:hint="eastAsia"/>
          <w:lang w:eastAsia="ja-JP"/>
        </w:rPr>
        <w:t>Submission</w:t>
      </w:r>
      <w:r>
        <w:t xml:space="preserve"> ID: _</w:t>
      </w:r>
      <w:r w:rsidRPr="001C3760">
        <w:t>___</w:t>
      </w:r>
      <w:r w:rsidR="001C3760" w:rsidRPr="001C3760">
        <w:t>__</w:t>
      </w:r>
      <w:r w:rsidR="001C3760">
        <w:t>_</w:t>
      </w:r>
      <w:r w:rsidRPr="001C3760">
        <w:rPr>
          <w:rFonts w:hint="eastAsia"/>
          <w:lang w:eastAsia="ja-JP"/>
        </w:rPr>
        <w:t>_</w:t>
      </w:r>
      <w:r w:rsidR="00A07EF1" w:rsidRPr="001C3760">
        <w:rPr>
          <w:lang w:eastAsia="ja-JP"/>
        </w:rPr>
        <w:t>_</w:t>
      </w:r>
      <w:r w:rsidR="00A07EF1">
        <w:rPr>
          <w:lang w:eastAsia="ja-JP"/>
        </w:rPr>
        <w:t>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Author(s)</w:t>
      </w:r>
    </w:p>
    <w:p w:rsidR="001421C3" w:rsidRPr="001A307C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4D4CD1" w:rsidRDefault="004D4CD1" w:rsidP="001A307C">
      <w:pPr>
        <w:spacing w:beforeLines="75" w:before="180" w:line="260" w:lineRule="exact"/>
      </w:pPr>
      <w:r>
        <w:t>Affiliation(s):</w:t>
      </w:r>
    </w:p>
    <w:p w:rsidR="001421C3" w:rsidRDefault="001421C3" w:rsidP="00BD017A">
      <w:pPr>
        <w:spacing w:line="260" w:lineRule="exact"/>
        <w:rPr>
          <w:lang w:eastAsia="ja-JP"/>
        </w:rPr>
      </w:pPr>
    </w:p>
    <w:p w:rsidR="001A307C" w:rsidRDefault="001A307C" w:rsidP="001A307C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A307C" w:rsidRDefault="001A307C" w:rsidP="00BD017A">
      <w:pP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 w:rsidR="00FF3523">
        <w:rPr>
          <w:rFonts w:hint="eastAsia"/>
          <w:lang w:eastAsia="ja-JP"/>
        </w:rPr>
        <w:t xml:space="preserve"> </w:t>
      </w:r>
      <w:r>
        <w:t>company/institution use provided that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</w:pPr>
      <w:r>
        <w:t>Authorized signature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Job title, if not author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Date (Month/Day/Year)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</w:t>
      </w:r>
      <w:r w:rsidR="00556107" w:rsidRPr="00556107">
        <w:rPr>
          <w:sz w:val="16"/>
          <w:lang w:eastAsia="ja-JP"/>
        </w:rPr>
        <w:t>Copyright Management Committee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91" w:rsidRDefault="00243091">
      <w:r>
        <w:separator/>
      </w:r>
    </w:p>
  </w:endnote>
  <w:endnote w:type="continuationSeparator" w:id="0">
    <w:p w:rsidR="00243091" w:rsidRDefault="002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91" w:rsidRDefault="00243091">
      <w:r>
        <w:separator/>
      </w:r>
    </w:p>
  </w:footnote>
  <w:footnote w:type="continuationSeparator" w:id="0">
    <w:p w:rsidR="00243091" w:rsidRDefault="002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:rsidR="00DE5BC5" w:rsidRPr="00DE5BC5" w:rsidRDefault="00EB5E15" w:rsidP="00DE5BC5">
    <w:pPr>
      <w:jc w:val="center"/>
      <w:rPr>
        <w:b/>
      </w:rPr>
    </w:pPr>
    <w:r>
      <w:rPr>
        <w:b/>
        <w:bCs/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254000</wp:posOffset>
              </wp:positionV>
              <wp:extent cx="550545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D6A9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pt" to="45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ODGAIAADI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"/>
          </w:pict>
        </mc:Fallback>
      </mc:AlternateConten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C3"/>
    <w:rsid w:val="000B1EA2"/>
    <w:rsid w:val="00140D5F"/>
    <w:rsid w:val="001421C3"/>
    <w:rsid w:val="001446F6"/>
    <w:rsid w:val="001A307C"/>
    <w:rsid w:val="001C3760"/>
    <w:rsid w:val="00243091"/>
    <w:rsid w:val="002B7A51"/>
    <w:rsid w:val="00366866"/>
    <w:rsid w:val="00396D59"/>
    <w:rsid w:val="0041049D"/>
    <w:rsid w:val="00463C61"/>
    <w:rsid w:val="004C5070"/>
    <w:rsid w:val="004D4CD1"/>
    <w:rsid w:val="00556107"/>
    <w:rsid w:val="00683462"/>
    <w:rsid w:val="006E529D"/>
    <w:rsid w:val="00713F0E"/>
    <w:rsid w:val="00736AAD"/>
    <w:rsid w:val="00737EFD"/>
    <w:rsid w:val="0078057F"/>
    <w:rsid w:val="008D600F"/>
    <w:rsid w:val="00937C72"/>
    <w:rsid w:val="00960F0A"/>
    <w:rsid w:val="00A061F9"/>
    <w:rsid w:val="00A07EF1"/>
    <w:rsid w:val="00AD26D8"/>
    <w:rsid w:val="00AE7F67"/>
    <w:rsid w:val="00B35652"/>
    <w:rsid w:val="00BD017A"/>
    <w:rsid w:val="00BD4942"/>
    <w:rsid w:val="00CB7E7F"/>
    <w:rsid w:val="00DE5BC5"/>
    <w:rsid w:val="00E3450E"/>
    <w:rsid w:val="00EB5E15"/>
    <w:rsid w:val="00EC1A0E"/>
    <w:rsid w:val="00F66DE3"/>
    <w:rsid w:val="00F952FD"/>
    <w:rsid w:val="00FD6D60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34DA5-FC8D-42D2-825E-0F435C9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paragraph" w:styleId="aff5">
    <w:name w:val="Balloon Text"/>
    <w:basedOn w:val="a1"/>
    <w:link w:val="aff6"/>
    <w:semiHidden/>
    <w:unhideWhenUsed/>
    <w:rsid w:val="001C3760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semiHidden/>
    <w:rsid w:val="001C3760"/>
    <w:rPr>
      <w:rFonts w:ascii="Arial" w:eastAsia="ＭＳ ゴシック" w:hAnsi="Arial" w:cs="Times New Roman"/>
      <w:sz w:val="18"/>
      <w:szCs w:val="18"/>
      <w:lang w:eastAsia="en-US" w:bidi="he-IL"/>
    </w:rPr>
  </w:style>
  <w:style w:type="character" w:styleId="aff7">
    <w:name w:val="FollowedHyperlink"/>
    <w:basedOn w:val="a2"/>
    <w:semiHidden/>
    <w:unhideWhenUsed/>
    <w:rsid w:val="0055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AGREEMENT</vt:lpstr>
      <vt:lpstr>COPYRIGHT TRANSFER AGREEMENT</vt:lpstr>
    </vt:vector>
  </TitlesOfParts>
  <Company/>
  <LinksUpToDate>false</LinksUpToDate>
  <CharactersWithSpaces>1916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SISA TPC</dc:creator>
  <cp:lastModifiedBy>IS</cp:lastModifiedBy>
  <cp:revision>4</cp:revision>
  <cp:lastPrinted>2018-11-27T06:46:00Z</cp:lastPrinted>
  <dcterms:created xsi:type="dcterms:W3CDTF">2020-03-19T10:47:00Z</dcterms:created>
  <dcterms:modified xsi:type="dcterms:W3CDTF">2021-07-16T09:28:00Z</dcterms:modified>
</cp:coreProperties>
</file>