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B422" w14:textId="77777777" w:rsidR="001421C3" w:rsidRDefault="001421C3">
      <w:pPr>
        <w:pStyle w:val="a5"/>
        <w:rPr>
          <w:lang w:eastAsia="ja-JP"/>
        </w:rPr>
      </w:pPr>
    </w:p>
    <w:p w14:paraId="51EFB423" w14:textId="77777777"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 w14:paraId="51EFB426" w14:textId="77777777">
        <w:trPr>
          <w:tblCellSpacing w:w="0" w:type="dxa"/>
        </w:trPr>
        <w:tc>
          <w:tcPr>
            <w:tcW w:w="200" w:type="pct"/>
          </w:tcPr>
          <w:p w14:paraId="51EFB424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51EFB425" w14:textId="6C0DF1B1" w:rsidR="004C5070" w:rsidRPr="004C5070" w:rsidRDefault="00000000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E31D2E" w:rsidRPr="003B1683">
                <w:rPr>
                  <w:rStyle w:val="aff4"/>
                  <w:rFonts w:eastAsia="ＭＳ Ｐゴシック"/>
                  <w:lang w:eastAsia="ja-JP" w:bidi="ar-SA"/>
                </w:rPr>
                <w:t>http</w:t>
              </w:r>
              <w:r w:rsidR="00E31D2E" w:rsidRPr="003B1683">
                <w:rPr>
                  <w:rStyle w:val="aff4"/>
                  <w:rFonts w:eastAsia="ＭＳ Ｐゴシック" w:hint="eastAsia"/>
                  <w:lang w:eastAsia="ja-JP" w:bidi="ar-SA"/>
                </w:rPr>
                <w:t>s</w:t>
              </w:r>
              <w:r w:rsidR="00E31D2E" w:rsidRPr="003B1683">
                <w:rPr>
                  <w:rStyle w:val="aff4"/>
                  <w:rFonts w:eastAsia="ＭＳ Ｐゴシック"/>
                  <w:lang w:eastAsia="ja-JP" w:bidi="ar-SA"/>
                </w:rPr>
                <w:t>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 w14:paraId="51EFB429" w14:textId="77777777">
        <w:trPr>
          <w:tblCellSpacing w:w="0" w:type="dxa"/>
        </w:trPr>
        <w:tc>
          <w:tcPr>
            <w:tcW w:w="200" w:type="pct"/>
          </w:tcPr>
          <w:p w14:paraId="51EFB427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51EFB428" w14:textId="4AEBA432" w:rsidR="004C5070" w:rsidRPr="004C5070" w:rsidRDefault="00000000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1A58EE" w:rsidRPr="003B1683">
                <w:rPr>
                  <w:rStyle w:val="aff4"/>
                  <w:rFonts w:eastAsia="ＭＳ Ｐゴシック"/>
                  <w:lang w:eastAsia="ja-JP" w:bidi="ar-SA"/>
                </w:rPr>
                <w:t>https://www.ieice.org/eng/copyright/files/copyright.pdf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14:paraId="51EFB42A" w14:textId="77777777" w:rsidR="001421C3" w:rsidRDefault="001421C3">
      <w:pPr>
        <w:rPr>
          <w:lang w:eastAsia="ja-JP"/>
        </w:rPr>
      </w:pPr>
    </w:p>
    <w:p w14:paraId="51EFB42B" w14:textId="3EC8A7F4"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</w:t>
      </w:r>
      <w:r w:rsidR="0041049D">
        <w:rPr>
          <w:lang w:eastAsia="ja-JP"/>
        </w:rPr>
        <w:t>2</w:t>
      </w:r>
      <w:r w:rsidR="008A0ABD">
        <w:rPr>
          <w:lang w:eastAsia="ja-JP"/>
        </w:rPr>
        <w:t>3</w:t>
      </w:r>
    </w:p>
    <w:p w14:paraId="51EFB42C" w14:textId="5D413C29"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</w:t>
      </w:r>
      <w:r w:rsidR="0041049D">
        <w:rPr>
          <w:lang w:eastAsia="ja-JP"/>
        </w:rPr>
        <w:t>2</w:t>
      </w:r>
      <w:r w:rsidR="008A0ABD">
        <w:rPr>
          <w:lang w:eastAsia="ja-JP"/>
        </w:rPr>
        <w:t>3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14:paraId="51EFB42D" w14:textId="6CDA692B"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8A0ABD">
        <w:rPr>
          <w:lang w:eastAsia="ja-JP"/>
        </w:rPr>
        <w:t>31 August 31</w:t>
      </w:r>
      <w:r w:rsidR="006E529D" w:rsidRPr="00556107">
        <w:rPr>
          <w:rFonts w:hint="eastAsia"/>
          <w:lang w:eastAsia="ja-JP"/>
        </w:rPr>
        <w:t xml:space="preserve"> </w:t>
      </w:r>
      <w:r w:rsidR="008A0ABD">
        <w:rPr>
          <w:lang w:eastAsia="ja-JP"/>
        </w:rPr>
        <w:t>–</w:t>
      </w:r>
      <w:r w:rsidR="006E529D" w:rsidRPr="00556107">
        <w:rPr>
          <w:rFonts w:hint="eastAsia"/>
          <w:lang w:eastAsia="ja-JP"/>
        </w:rPr>
        <w:t xml:space="preserve"> </w:t>
      </w:r>
      <w:r w:rsidR="008A0ABD">
        <w:rPr>
          <w:lang w:eastAsia="ja-JP"/>
        </w:rPr>
        <w:t xml:space="preserve">1st </w:t>
      </w:r>
      <w:proofErr w:type="gramStart"/>
      <w:r w:rsidR="008A0ABD">
        <w:rPr>
          <w:lang w:eastAsia="ja-JP"/>
        </w:rPr>
        <w:t>September</w:t>
      </w:r>
      <w:r w:rsidR="006E529D" w:rsidRPr="00556107">
        <w:rPr>
          <w:rFonts w:hint="eastAsia"/>
          <w:lang w:eastAsia="ja-JP"/>
        </w:rPr>
        <w:t>,</w:t>
      </w:r>
      <w:proofErr w:type="gramEnd"/>
      <w:r w:rsidR="006E529D" w:rsidRPr="00556107">
        <w:rPr>
          <w:rFonts w:hint="eastAsia"/>
          <w:lang w:eastAsia="ja-JP"/>
        </w:rPr>
        <w:t xml:space="preserve"> 20</w:t>
      </w:r>
      <w:r w:rsidR="000B1EA2">
        <w:rPr>
          <w:lang w:eastAsia="ja-JP"/>
        </w:rPr>
        <w:t>2</w:t>
      </w:r>
      <w:r w:rsidR="008A0ABD">
        <w:rPr>
          <w:lang w:eastAsia="ja-JP"/>
        </w:rPr>
        <w:t>3</w:t>
      </w:r>
    </w:p>
    <w:p w14:paraId="51EFB42E" w14:textId="6331AA20"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r w:rsidR="008A0ABD">
        <w:rPr>
          <w:lang w:eastAsia="ja-JP"/>
        </w:rPr>
        <w:t>Naha</w:t>
      </w:r>
      <w:r w:rsidR="003704BF" w:rsidRPr="003704BF">
        <w:rPr>
          <w:lang w:eastAsia="ja-JP"/>
        </w:rPr>
        <w:t xml:space="preserve">, </w:t>
      </w:r>
      <w:r w:rsidR="008A0ABD">
        <w:rPr>
          <w:lang w:eastAsia="ja-JP"/>
        </w:rPr>
        <w:t>Japan</w:t>
      </w:r>
      <w:r w:rsidR="003704BF" w:rsidRPr="003704BF">
        <w:rPr>
          <w:lang w:eastAsia="ja-JP"/>
        </w:rPr>
        <w:t xml:space="preserve"> (on-site &amp; online hybrid workshop)</w:t>
      </w:r>
    </w:p>
    <w:p w14:paraId="51EFB42F" w14:textId="77777777"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14:paraId="51EFB430" w14:textId="77777777"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14:paraId="51EFB431" w14:textId="77777777"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14:paraId="51EFB432" w14:textId="77777777" w:rsidR="001421C3" w:rsidRDefault="001421C3" w:rsidP="00BD017A">
      <w:pPr>
        <w:spacing w:line="260" w:lineRule="exact"/>
      </w:pPr>
    </w:p>
    <w:p w14:paraId="51EFB433" w14:textId="77777777"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14:paraId="51EFB434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5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6" w14:textId="77777777" w:rsidR="001421C3" w:rsidRDefault="001421C3" w:rsidP="001A307C">
      <w:pPr>
        <w:spacing w:beforeLines="75" w:before="180" w:line="260" w:lineRule="exact"/>
      </w:pPr>
      <w:r>
        <w:t>Author(s)</w:t>
      </w:r>
    </w:p>
    <w:p w14:paraId="51EFB437" w14:textId="77777777" w:rsidR="001421C3" w:rsidRPr="001A307C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8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9" w14:textId="77777777" w:rsidR="004D4CD1" w:rsidRDefault="004D4CD1" w:rsidP="001A307C">
      <w:pPr>
        <w:spacing w:beforeLines="75" w:before="180" w:line="260" w:lineRule="exact"/>
      </w:pPr>
      <w:r>
        <w:t>Affiliation(s):</w:t>
      </w:r>
    </w:p>
    <w:p w14:paraId="51EFB43A" w14:textId="77777777" w:rsidR="001421C3" w:rsidRDefault="001421C3" w:rsidP="00BD017A">
      <w:pPr>
        <w:spacing w:line="260" w:lineRule="exact"/>
        <w:rPr>
          <w:lang w:eastAsia="ja-JP"/>
        </w:rPr>
      </w:pPr>
    </w:p>
    <w:p w14:paraId="51EFB43B" w14:textId="77777777" w:rsidR="001A307C" w:rsidRDefault="001A307C" w:rsidP="001A307C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C" w14:textId="77777777" w:rsidR="001A307C" w:rsidRDefault="001A307C" w:rsidP="00BD017A">
      <w:pPr>
        <w:spacing w:line="260" w:lineRule="exact"/>
        <w:rPr>
          <w:lang w:eastAsia="ja-JP"/>
        </w:rPr>
      </w:pPr>
    </w:p>
    <w:p w14:paraId="51EFB43D" w14:textId="77777777"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14:paraId="51EFB43E" w14:textId="77777777"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14:paraId="51EFB43F" w14:textId="77777777"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14:paraId="51EFB440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14:paraId="51EFB441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14:paraId="51EFB442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14:paraId="51EFB443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14:paraId="51EFB444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14:paraId="51EFB445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14:paraId="51EFB446" w14:textId="77777777"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14:paraId="51EFB447" w14:textId="77777777" w:rsidR="001421C3" w:rsidRDefault="001421C3" w:rsidP="00BD017A">
      <w:pPr>
        <w:spacing w:line="260" w:lineRule="exact"/>
      </w:pPr>
    </w:p>
    <w:p w14:paraId="51EFB448" w14:textId="77777777" w:rsidR="001421C3" w:rsidRDefault="001421C3" w:rsidP="00BD017A">
      <w:pPr>
        <w:spacing w:line="260" w:lineRule="exact"/>
      </w:pPr>
      <w:r>
        <w:t>Authorized signature</w:t>
      </w:r>
    </w:p>
    <w:p w14:paraId="51EFB449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A" w14:textId="77777777" w:rsidR="001421C3" w:rsidRDefault="001421C3" w:rsidP="001A307C">
      <w:pPr>
        <w:spacing w:beforeLines="75" w:before="180" w:line="260" w:lineRule="exact"/>
      </w:pPr>
      <w:r>
        <w:t>Job title, if not author</w:t>
      </w:r>
    </w:p>
    <w:p w14:paraId="51EFB44B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C" w14:textId="77777777" w:rsidR="001421C3" w:rsidRDefault="001421C3" w:rsidP="001A307C">
      <w:pPr>
        <w:spacing w:beforeLines="75" w:before="180" w:line="260" w:lineRule="exact"/>
      </w:pPr>
      <w:r>
        <w:t>Date (Month/Day/Year)</w:t>
      </w:r>
    </w:p>
    <w:p w14:paraId="51EFB44D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E" w14:textId="77777777"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0579" w14:textId="77777777" w:rsidR="00CF60D7" w:rsidRDefault="00CF60D7">
      <w:r>
        <w:separator/>
      </w:r>
    </w:p>
  </w:endnote>
  <w:endnote w:type="continuationSeparator" w:id="0">
    <w:p w14:paraId="10733C6C" w14:textId="77777777" w:rsidR="00CF60D7" w:rsidRDefault="00CF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7FDB" w14:textId="77777777" w:rsidR="00CF60D7" w:rsidRDefault="00CF60D7">
      <w:r>
        <w:separator/>
      </w:r>
    </w:p>
  </w:footnote>
  <w:footnote w:type="continuationSeparator" w:id="0">
    <w:p w14:paraId="0B5B10EA" w14:textId="77777777" w:rsidR="00CF60D7" w:rsidRDefault="00CF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B453" w14:textId="77777777"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14:paraId="51EFB454" w14:textId="77777777"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14:paraId="51EFB455" w14:textId="77777777"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EFB456" wp14:editId="51EFB457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3088594">
    <w:abstractNumId w:val="9"/>
  </w:num>
  <w:num w:numId="2" w16cid:durableId="1608348220">
    <w:abstractNumId w:val="7"/>
  </w:num>
  <w:num w:numId="3" w16cid:durableId="1144347638">
    <w:abstractNumId w:val="6"/>
  </w:num>
  <w:num w:numId="4" w16cid:durableId="1270431266">
    <w:abstractNumId w:val="5"/>
  </w:num>
  <w:num w:numId="5" w16cid:durableId="992175790">
    <w:abstractNumId w:val="4"/>
  </w:num>
  <w:num w:numId="6" w16cid:durableId="1186403168">
    <w:abstractNumId w:val="8"/>
  </w:num>
  <w:num w:numId="7" w16cid:durableId="1448550592">
    <w:abstractNumId w:val="3"/>
  </w:num>
  <w:num w:numId="8" w16cid:durableId="402266413">
    <w:abstractNumId w:val="2"/>
  </w:num>
  <w:num w:numId="9" w16cid:durableId="843012961">
    <w:abstractNumId w:val="1"/>
  </w:num>
  <w:num w:numId="10" w16cid:durableId="1317614135">
    <w:abstractNumId w:val="0"/>
  </w:num>
  <w:num w:numId="11" w16cid:durableId="1827474787">
    <w:abstractNumId w:val="11"/>
  </w:num>
  <w:num w:numId="12" w16cid:durableId="1718583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C3"/>
    <w:rsid w:val="000B1EA2"/>
    <w:rsid w:val="00140D5F"/>
    <w:rsid w:val="001421C3"/>
    <w:rsid w:val="001446F6"/>
    <w:rsid w:val="001A307C"/>
    <w:rsid w:val="001A58EE"/>
    <w:rsid w:val="001C3760"/>
    <w:rsid w:val="00243091"/>
    <w:rsid w:val="002B7A51"/>
    <w:rsid w:val="00366866"/>
    <w:rsid w:val="003704BF"/>
    <w:rsid w:val="00396D59"/>
    <w:rsid w:val="0041049D"/>
    <w:rsid w:val="00463C61"/>
    <w:rsid w:val="004C5070"/>
    <w:rsid w:val="004D4CD1"/>
    <w:rsid w:val="00556107"/>
    <w:rsid w:val="00683462"/>
    <w:rsid w:val="006E529D"/>
    <w:rsid w:val="00713F0E"/>
    <w:rsid w:val="00736AAD"/>
    <w:rsid w:val="00737EFD"/>
    <w:rsid w:val="0078057F"/>
    <w:rsid w:val="007912AE"/>
    <w:rsid w:val="008A0ABD"/>
    <w:rsid w:val="008D600F"/>
    <w:rsid w:val="00937C72"/>
    <w:rsid w:val="00960F0A"/>
    <w:rsid w:val="00A061F9"/>
    <w:rsid w:val="00A07EF1"/>
    <w:rsid w:val="00AD26D8"/>
    <w:rsid w:val="00AE7F67"/>
    <w:rsid w:val="00B33CCC"/>
    <w:rsid w:val="00B35652"/>
    <w:rsid w:val="00BD017A"/>
    <w:rsid w:val="00BD4942"/>
    <w:rsid w:val="00CB7E7F"/>
    <w:rsid w:val="00CF60D7"/>
    <w:rsid w:val="00DE5BC5"/>
    <w:rsid w:val="00E31D2E"/>
    <w:rsid w:val="00E3450E"/>
    <w:rsid w:val="00EB5E15"/>
    <w:rsid w:val="00EC1A0E"/>
    <w:rsid w:val="00F66DE3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FB422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  <w:style w:type="character" w:styleId="aff8">
    <w:name w:val="Unresolved Mention"/>
    <w:basedOn w:val="a2"/>
    <w:uiPriority w:val="99"/>
    <w:semiHidden/>
    <w:unhideWhenUsed/>
    <w:rsid w:val="00E3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1941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SISA TPC</dc:creator>
  <cp:lastModifiedBy>笹岡　直人</cp:lastModifiedBy>
  <cp:revision>9</cp:revision>
  <cp:lastPrinted>2018-11-27T06:46:00Z</cp:lastPrinted>
  <dcterms:created xsi:type="dcterms:W3CDTF">2020-03-19T10:47:00Z</dcterms:created>
  <dcterms:modified xsi:type="dcterms:W3CDTF">2023-02-20T01:35:00Z</dcterms:modified>
</cp:coreProperties>
</file>